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D5E" w:rsidRPr="00454606" w:rsidRDefault="003F7D5E" w:rsidP="00454606"/>
    <w:p w:rsidR="003F7D5E" w:rsidRPr="00454606" w:rsidRDefault="003F7D5E" w:rsidP="00454606">
      <w:r>
        <w:rPr>
          <w:noProof/>
          <w:lang w:eastAsia="ca-ES"/>
        </w:rPr>
        <w:pict>
          <v:rect id="_x0000_s1026" style="position:absolute;margin-left:53.85pt;margin-top:207pt;width:45.15pt;height:18pt;z-index:251658752" strokecolor="maroon" strokeweight="2pt">
            <v:fill opacity="0"/>
          </v:rect>
        </w:pict>
      </w:r>
      <w:r>
        <w:rPr>
          <w:noProof/>
          <w:lang w:eastAsia="ca-ES"/>
        </w:rPr>
        <w:pict>
          <v:rect id="_x0000_s1027" style="position:absolute;margin-left:27pt;margin-top:189pt;width:45pt;height:18pt;z-index:251657728" strokecolor="maroon" strokeweight="2pt">
            <v:fill opacity="0"/>
          </v:rect>
        </w:pict>
      </w:r>
      <w:r>
        <w:rPr>
          <w:noProof/>
          <w:lang w:eastAsia="ca-ES"/>
        </w:rPr>
        <w:pict>
          <v:rect id="_x0000_s1028" style="position:absolute;margin-left:53.85pt;margin-top:135pt;width:45pt;height:17.85pt;z-index:251656704" strokecolor="maroon" strokeweight="2pt">
            <v:fill opacity="0"/>
          </v:rect>
        </w:pict>
      </w:r>
      <w:r w:rsidRPr="00AB1B8B">
        <w:rPr>
          <w:noProof/>
          <w:lang w:eastAsia="ca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8" o:spid="_x0000_i1025" type="#_x0000_t75" style="width:693pt;height:265.5pt;visibility:visible">
            <v:imagedata r:id="rId4" o:title=""/>
          </v:shape>
        </w:pict>
      </w:r>
      <w:bookmarkStart w:id="0" w:name="_GoBack"/>
      <w:bookmarkEnd w:id="0"/>
    </w:p>
    <w:p w:rsidR="003F7D5E" w:rsidRPr="00454606" w:rsidRDefault="003F7D5E" w:rsidP="00454606"/>
    <w:p w:rsidR="003F7D5E" w:rsidRDefault="003F7D5E" w:rsidP="00454606">
      <w:pPr>
        <w:rPr>
          <w:color w:val="404040"/>
          <w:sz w:val="20"/>
          <w:szCs w:val="20"/>
        </w:rPr>
      </w:pPr>
      <w:r>
        <w:t xml:space="preserve">                                                                             </w:t>
      </w:r>
      <w:r>
        <w:pict>
          <v:shape id="_x0000_i1026" type="#_x0000_t75" alt="" style="width:112.5pt;height:34.5pt">
            <v:imagedata r:id="rId5" r:href="rId6"/>
          </v:shape>
        </w:pict>
      </w:r>
      <w:r>
        <w:t xml:space="preserve">                                  </w:t>
      </w:r>
      <w:r>
        <w:rPr>
          <w:color w:val="404040"/>
          <w:sz w:val="20"/>
          <w:szCs w:val="20"/>
        </w:rPr>
        <w:pict>
          <v:shape id="_x0000_i1027" type="#_x0000_t75" alt="Càritas Diocesana de Barcelona" style="width:112.5pt;height:35.25pt">
            <v:imagedata r:id="rId7" r:href="rId8"/>
          </v:shape>
        </w:pict>
      </w:r>
    </w:p>
    <w:p w:rsidR="003F7D5E" w:rsidRDefault="003F7D5E" w:rsidP="00454606">
      <w:pPr>
        <w:rPr>
          <w:color w:val="404040"/>
          <w:sz w:val="20"/>
          <w:szCs w:val="20"/>
        </w:rPr>
      </w:pPr>
    </w:p>
    <w:p w:rsidR="003F7D5E" w:rsidRPr="009C0154" w:rsidRDefault="003F7D5E" w:rsidP="00454606">
      <w:r>
        <w:rPr>
          <w:color w:val="404040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b/>
          <w:bCs/>
          <w:color w:val="404040"/>
          <w:sz w:val="48"/>
          <w:szCs w:val="48"/>
        </w:rPr>
        <w:t xml:space="preserve">PLÀNOL CAMINADA </w:t>
      </w:r>
      <w:r>
        <w:t xml:space="preserve">           </w:t>
      </w:r>
    </w:p>
    <w:sectPr w:rsidR="003F7D5E" w:rsidRPr="009C0154" w:rsidSect="0045460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606"/>
    <w:rsid w:val="002C1DA6"/>
    <w:rsid w:val="002C59DE"/>
    <w:rsid w:val="003F7D5E"/>
    <w:rsid w:val="00454606"/>
    <w:rsid w:val="007B57DB"/>
    <w:rsid w:val="009C0154"/>
    <w:rsid w:val="00AB1B8B"/>
    <w:rsid w:val="00B128A4"/>
    <w:rsid w:val="00C02071"/>
    <w:rsid w:val="00C81076"/>
    <w:rsid w:val="00D67646"/>
    <w:rsid w:val="00E64AEC"/>
    <w:rsid w:val="00F1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7D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diba.cat/targeto/images/COMUNICACIO/1963/caritas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diba.cat/documents/553295/18176065/DB+Mancomunitat+articulaci%C3%B3%20horitzontal.jpg/de76a251-9199-43f4-8e94-c9694da26998?t=1423469476092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1</Pages>
  <Words>82</Words>
  <Characters>468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Club Excursionista</dc:creator>
  <cp:keywords/>
  <dc:description/>
  <cp:lastModifiedBy>comaam</cp:lastModifiedBy>
  <cp:revision>5</cp:revision>
  <cp:lastPrinted>2015-03-23T13:10:00Z</cp:lastPrinted>
  <dcterms:created xsi:type="dcterms:W3CDTF">2015-03-23T08:50:00Z</dcterms:created>
  <dcterms:modified xsi:type="dcterms:W3CDTF">2015-03-23T13:11:00Z</dcterms:modified>
</cp:coreProperties>
</file>